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26" w:rsidRDefault="00037D26" w:rsidP="00037D26">
      <w:pPr>
        <w:rPr>
          <w:sz w:val="28"/>
          <w:szCs w:val="28"/>
        </w:rPr>
      </w:pPr>
    </w:p>
    <w:p w:rsidR="00F45E45" w:rsidRDefault="0017048D" w:rsidP="0017048D">
      <w:pPr>
        <w:jc w:val="center"/>
        <w:rPr>
          <w:sz w:val="28"/>
          <w:szCs w:val="28"/>
        </w:rPr>
      </w:pPr>
      <w:r w:rsidRPr="0017048D">
        <w:rPr>
          <w:sz w:val="28"/>
          <w:szCs w:val="28"/>
        </w:rPr>
        <w:t>RICHIESTA DI EMISSIONE DELLA TESSERA ELETTORALE</w:t>
      </w:r>
    </w:p>
    <w:p w:rsidR="0017048D" w:rsidRDefault="0017048D">
      <w:pPr>
        <w:rPr>
          <w:sz w:val="28"/>
          <w:szCs w:val="28"/>
        </w:rPr>
      </w:pPr>
    </w:p>
    <w:p w:rsidR="0017048D" w:rsidRDefault="0017048D">
      <w:r w:rsidRPr="0017048D">
        <w:t>Il/la sottoscritto/a ______________________________________</w:t>
      </w:r>
      <w:r>
        <w:t>___________________________</w:t>
      </w:r>
      <w:r>
        <w:tab/>
      </w:r>
      <w:r>
        <w:tab/>
      </w:r>
      <w:r>
        <w:tab/>
      </w:r>
      <w:r>
        <w:tab/>
        <w:t>(</w:t>
      </w:r>
      <w:proofErr w:type="gramStart"/>
      <w:r>
        <w:t xml:space="preserve">cognome)   </w:t>
      </w:r>
      <w:proofErr w:type="gramEnd"/>
      <w:r>
        <w:t xml:space="preserve">                                           (nome)</w:t>
      </w:r>
    </w:p>
    <w:p w:rsidR="0017048D" w:rsidRDefault="0017048D"/>
    <w:p w:rsidR="0017048D" w:rsidRDefault="0017048D">
      <w:proofErr w:type="gramStart"/>
      <w:r>
        <w:t>nato</w:t>
      </w:r>
      <w:proofErr w:type="gramEnd"/>
      <w:r>
        <w:t xml:space="preserve">/a </w:t>
      </w:r>
      <w:r w:rsidRPr="0017048D">
        <w:tab/>
      </w:r>
      <w:r>
        <w:t>_________________________________________________ il _______________________</w:t>
      </w:r>
    </w:p>
    <w:p w:rsidR="0017048D" w:rsidRDefault="0017048D">
      <w:r>
        <w:t xml:space="preserve">                                                 (</w:t>
      </w:r>
      <w:proofErr w:type="gramStart"/>
      <w:r>
        <w:t>luogo</w:t>
      </w:r>
      <w:proofErr w:type="gramEnd"/>
      <w:r>
        <w:t>)</w:t>
      </w:r>
    </w:p>
    <w:p w:rsidR="0017048D" w:rsidRDefault="0017048D"/>
    <w:p w:rsidR="0017048D" w:rsidRDefault="0017048D">
      <w:proofErr w:type="gramStart"/>
      <w:r>
        <w:t>residente</w:t>
      </w:r>
      <w:proofErr w:type="gramEnd"/>
      <w:r>
        <w:t xml:space="preserve"> a San Michele al Tagliamento in  _______</w:t>
      </w:r>
      <w:r w:rsidR="00A37281">
        <w:t>_______________________________</w:t>
      </w:r>
      <w:r>
        <w:t>_</w:t>
      </w:r>
      <w:r w:rsidR="00A37281">
        <w:t>n. ____</w:t>
      </w:r>
    </w:p>
    <w:p w:rsidR="00A37281" w:rsidRDefault="00A37281"/>
    <w:p w:rsidR="00A37281" w:rsidRDefault="00A37281"/>
    <w:p w:rsidR="00037D26" w:rsidRDefault="00A37281">
      <w:proofErr w:type="gramStart"/>
      <w:r>
        <w:t>documento</w:t>
      </w:r>
      <w:proofErr w:type="gramEnd"/>
      <w:r>
        <w:t xml:space="preserve"> di identità n. _________________________ rilasciato il ________________________</w:t>
      </w:r>
      <w:r w:rsidR="00037D26">
        <w:t>_</w:t>
      </w:r>
    </w:p>
    <w:p w:rsidR="000E1BDC" w:rsidRDefault="000E1BDC"/>
    <w:p w:rsidR="000E1BDC" w:rsidRDefault="000E1BDC"/>
    <w:p w:rsidR="00037D26" w:rsidRPr="000E1BDC" w:rsidRDefault="000E1BDC">
      <w:pPr>
        <w:rPr>
          <w:b/>
        </w:rPr>
      </w:pPr>
      <w:proofErr w:type="spellStart"/>
      <w:r w:rsidRPr="000E1BDC">
        <w:rPr>
          <w:b/>
        </w:rPr>
        <w:t>T</w:t>
      </w:r>
      <w:r w:rsidR="00037D26" w:rsidRPr="000E1BDC">
        <w:rPr>
          <w:b/>
        </w:rPr>
        <w:t>el</w:t>
      </w:r>
      <w:proofErr w:type="spellEnd"/>
      <w:r w:rsidR="00037D26" w:rsidRPr="000E1BDC">
        <w:rPr>
          <w:b/>
        </w:rPr>
        <w:t>______________</w:t>
      </w:r>
      <w:r w:rsidRPr="000E1BDC">
        <w:rPr>
          <w:b/>
        </w:rPr>
        <w:t>__________________</w:t>
      </w:r>
    </w:p>
    <w:p w:rsidR="00A37281" w:rsidRDefault="00A37281"/>
    <w:p w:rsidR="00A37281" w:rsidRDefault="00CB38A1">
      <w:r>
        <w:t>C</w:t>
      </w:r>
      <w:bookmarkStart w:id="0" w:name="_GoBack"/>
      <w:bookmarkEnd w:id="0"/>
      <w:r w:rsidR="00387785">
        <w:t>onsapevole</w:t>
      </w:r>
      <w:r w:rsidR="00A37281">
        <w:t xml:space="preserve"> delle sanzioni penali, nel caso di dichiarazioni mendaci non veritiere, di formazione o uso di atti falsi, richiamate dall’art. 76 del D.P.R. 445 del 28 dicembre 2000</w:t>
      </w:r>
    </w:p>
    <w:p w:rsidR="00A37281" w:rsidRDefault="00A37281"/>
    <w:p w:rsidR="00A37281" w:rsidRDefault="00A37281" w:rsidP="00A37281">
      <w:pPr>
        <w:jc w:val="center"/>
      </w:pPr>
      <w:r>
        <w:t>DICHIARA</w:t>
      </w:r>
    </w:p>
    <w:p w:rsidR="00A37281" w:rsidRDefault="00A37281" w:rsidP="00A37281">
      <w:pPr>
        <w:jc w:val="center"/>
      </w:pPr>
    </w:p>
    <w:p w:rsidR="00A37281" w:rsidRDefault="00A37281" w:rsidP="00A37281">
      <w:pPr>
        <w:jc w:val="center"/>
      </w:pPr>
      <w:r>
        <w:t>CHE LA TESSER</w:t>
      </w:r>
      <w:r w:rsidR="00960975">
        <w:t>A</w:t>
      </w:r>
      <w:r>
        <w:t xml:space="preserve"> ELETTORALE PRECEDENTE</w:t>
      </w:r>
    </w:p>
    <w:p w:rsidR="00A37281" w:rsidRDefault="00A37281" w:rsidP="00A37281">
      <w:pPr>
        <w:jc w:val="center"/>
      </w:pPr>
    </w:p>
    <w:p w:rsidR="00A37281" w:rsidRPr="00A37281" w:rsidRDefault="00A37281" w:rsidP="0078565B">
      <w:pPr>
        <w:ind w:firstLine="900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STATA SMARRITA</w:t>
      </w:r>
    </w:p>
    <w:p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STATA RUBATA (allegare fotocopia denuncia)</w:t>
      </w:r>
    </w:p>
    <w:p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DETERIORATA (allegare tessera deteriorata)</w:t>
      </w:r>
    </w:p>
    <w:p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NON E’ MAI STATA RICEVUTA</w:t>
      </w:r>
    </w:p>
    <w:p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ESAURITA (allegare fotocopia tessera)</w:t>
      </w:r>
    </w:p>
    <w:p w:rsidR="00A37281" w:rsidRDefault="00A37281" w:rsidP="00037D26">
      <w:pPr>
        <w:ind w:firstLine="900"/>
        <w:jc w:val="both"/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ALTRO ______________________________________</w:t>
      </w:r>
    </w:p>
    <w:p w:rsidR="00A37281" w:rsidRDefault="00A37281" w:rsidP="00A37281">
      <w:pPr>
        <w:jc w:val="both"/>
      </w:pPr>
    </w:p>
    <w:p w:rsidR="00A37281" w:rsidRPr="00960975" w:rsidRDefault="00347A6A" w:rsidP="00A37281">
      <w:pPr>
        <w:jc w:val="center"/>
        <w:rPr>
          <w:sz w:val="28"/>
          <w:szCs w:val="28"/>
        </w:rPr>
      </w:pPr>
      <w:r w:rsidRPr="00960975">
        <w:rPr>
          <w:sz w:val="28"/>
          <w:szCs w:val="28"/>
        </w:rPr>
        <w:t>CHIEDE</w:t>
      </w:r>
    </w:p>
    <w:p w:rsidR="00347A6A" w:rsidRPr="00960975" w:rsidRDefault="00347A6A" w:rsidP="00A37281">
      <w:pPr>
        <w:jc w:val="center"/>
        <w:rPr>
          <w:sz w:val="28"/>
          <w:szCs w:val="28"/>
        </w:rPr>
      </w:pPr>
    </w:p>
    <w:p w:rsidR="00347A6A" w:rsidRPr="00960975" w:rsidRDefault="00347A6A" w:rsidP="00A37281">
      <w:pPr>
        <w:jc w:val="center"/>
        <w:rPr>
          <w:sz w:val="28"/>
          <w:szCs w:val="28"/>
        </w:rPr>
      </w:pPr>
      <w:r w:rsidRPr="00960975">
        <w:rPr>
          <w:sz w:val="28"/>
          <w:szCs w:val="28"/>
        </w:rPr>
        <w:t>IL RILASCIO DELLA TESSERA ELETTORALE PERSONALE</w:t>
      </w:r>
    </w:p>
    <w:p w:rsidR="00347A6A" w:rsidRDefault="00347A6A" w:rsidP="00A37281">
      <w:pPr>
        <w:jc w:val="center"/>
      </w:pPr>
    </w:p>
    <w:p w:rsidR="00347A6A" w:rsidRDefault="0078565B" w:rsidP="0078565B">
      <w:pPr>
        <w:jc w:val="both"/>
      </w:pPr>
      <w:r>
        <w:t xml:space="preserve">Dichiara altresì, di essere informato,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nell’ambito del procedimento per</w:t>
      </w:r>
      <w:r w:rsidR="00960975">
        <w:t xml:space="preserve"> i</w:t>
      </w:r>
      <w:r>
        <w:t>l quale la presente richiesta viene resa.</w:t>
      </w:r>
    </w:p>
    <w:p w:rsidR="0078565B" w:rsidRDefault="0078565B" w:rsidP="00A37281">
      <w:pPr>
        <w:jc w:val="center"/>
      </w:pPr>
    </w:p>
    <w:p w:rsidR="0078565B" w:rsidRDefault="0078565B" w:rsidP="00A37281">
      <w:pPr>
        <w:jc w:val="center"/>
      </w:pPr>
    </w:p>
    <w:p w:rsidR="00A37281" w:rsidRDefault="0078565B" w:rsidP="0078565B">
      <w:r>
        <w:t>___________________</w:t>
      </w:r>
    </w:p>
    <w:p w:rsidR="0078565B" w:rsidRDefault="0078565B" w:rsidP="0078565B">
      <w:r>
        <w:t xml:space="preserve">            (</w:t>
      </w:r>
      <w:proofErr w:type="gramStart"/>
      <w:r>
        <w:t>data</w:t>
      </w:r>
      <w:proofErr w:type="gramEnd"/>
      <w:r>
        <w:t>)</w:t>
      </w:r>
    </w:p>
    <w:p w:rsidR="00A37281" w:rsidRDefault="0078565B" w:rsidP="00A37281">
      <w:pPr>
        <w:jc w:val="center"/>
      </w:pPr>
      <w:r>
        <w:tab/>
      </w:r>
      <w:r>
        <w:tab/>
        <w:t xml:space="preserve">                                              Il/La Dichiarante</w:t>
      </w:r>
    </w:p>
    <w:p w:rsidR="0078565B" w:rsidRDefault="0078565B" w:rsidP="00A37281">
      <w:pPr>
        <w:jc w:val="center"/>
      </w:pPr>
    </w:p>
    <w:p w:rsidR="00A37281" w:rsidRPr="0017048D" w:rsidRDefault="00900EC6" w:rsidP="00A37281">
      <w:pPr>
        <w:jc w:val="center"/>
      </w:pPr>
      <w:r>
        <w:t xml:space="preserve">     </w:t>
      </w:r>
      <w:r w:rsidR="0078565B">
        <w:tab/>
      </w:r>
      <w:r w:rsidR="0078565B">
        <w:tab/>
      </w:r>
      <w:r w:rsidR="0078565B">
        <w:tab/>
      </w:r>
      <w:r>
        <w:t xml:space="preserve">                                     </w:t>
      </w:r>
      <w:r w:rsidR="0078565B">
        <w:t>____________________________________</w:t>
      </w:r>
    </w:p>
    <w:sectPr w:rsidR="00A37281" w:rsidRPr="0017048D" w:rsidSect="00037D26">
      <w:headerReference w:type="default" r:id="rId8"/>
      <w:footerReference w:type="default" r:id="rId9"/>
      <w:pgSz w:w="11906" w:h="16838" w:code="9"/>
      <w:pgMar w:top="567" w:right="1134" w:bottom="1134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01" w:rsidRDefault="00AD4701">
      <w:r>
        <w:separator/>
      </w:r>
    </w:p>
  </w:endnote>
  <w:endnote w:type="continuationSeparator" w:id="0">
    <w:p w:rsidR="00AD4701" w:rsidRDefault="00A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39" w:rsidRDefault="003D356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4001135</wp:posOffset>
              </wp:positionV>
              <wp:extent cx="5485765" cy="635"/>
              <wp:effectExtent l="9525" t="10160" r="10160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DCF0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15.05pt" to="458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"/>
          </w:pict>
        </mc:Fallback>
      </mc:AlternateConten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208"/>
      <w:gridCol w:w="3322"/>
    </w:tblGrid>
    <w:tr w:rsidR="00410339" w:rsidRPr="00DD6F56" w:rsidTr="00DD6F56">
      <w:tc>
        <w:tcPr>
          <w:tcW w:w="6300" w:type="dxa"/>
          <w:vAlign w:val="center"/>
        </w:tcPr>
        <w:p w:rsidR="00410339" w:rsidRPr="00DD6F56" w:rsidRDefault="00410339" w:rsidP="001675BF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370" w:type="dxa"/>
        </w:tcPr>
        <w:p w:rsidR="00410339" w:rsidRPr="00660781" w:rsidRDefault="00410339" w:rsidP="00660781">
          <w:pPr>
            <w:rPr>
              <w:sz w:val="14"/>
              <w:szCs w:val="14"/>
            </w:rPr>
          </w:pPr>
        </w:p>
      </w:tc>
    </w:tr>
  </w:tbl>
  <w:p w:rsidR="00410339" w:rsidRPr="00273053" w:rsidRDefault="00410339" w:rsidP="00167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01" w:rsidRDefault="00AD4701">
      <w:r>
        <w:separator/>
      </w:r>
    </w:p>
  </w:footnote>
  <w:footnote w:type="continuationSeparator" w:id="0">
    <w:p w:rsidR="00AD4701" w:rsidRDefault="00AD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39" w:rsidRPr="00074326" w:rsidRDefault="003D3563" w:rsidP="00074326">
    <w:pPr>
      <w:pStyle w:val="Intestazione"/>
    </w:pPr>
    <w:r>
      <w:rPr>
        <w:noProof/>
      </w:rPr>
      <w:drawing>
        <wp:inline distT="0" distB="0" distL="0" distR="0">
          <wp:extent cx="6115050" cy="1066800"/>
          <wp:effectExtent l="0" t="0" r="0" b="0"/>
          <wp:docPr id="1" name="Immagine 1" descr="NuovoLogo_CartaIntestata_Comune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Logo_CartaIntestata_Comune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EEE"/>
    <w:multiLevelType w:val="hybridMultilevel"/>
    <w:tmpl w:val="B00ADE42"/>
    <w:lvl w:ilvl="0" w:tplc="23CE1BF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505E70"/>
    <w:multiLevelType w:val="hybridMultilevel"/>
    <w:tmpl w:val="89CCC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3BA7"/>
    <w:multiLevelType w:val="hybridMultilevel"/>
    <w:tmpl w:val="621C1FF4"/>
    <w:lvl w:ilvl="0" w:tplc="AFEEB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0815"/>
    <w:multiLevelType w:val="hybridMultilevel"/>
    <w:tmpl w:val="651EC91A"/>
    <w:lvl w:ilvl="0" w:tplc="B99AD7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053ED5"/>
    <w:multiLevelType w:val="hybridMultilevel"/>
    <w:tmpl w:val="97F4CF4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0C57F04"/>
    <w:multiLevelType w:val="hybridMultilevel"/>
    <w:tmpl w:val="25C6A4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10D9"/>
    <w:multiLevelType w:val="hybridMultilevel"/>
    <w:tmpl w:val="F27E5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2834"/>
    <w:multiLevelType w:val="hybridMultilevel"/>
    <w:tmpl w:val="00366260"/>
    <w:lvl w:ilvl="0" w:tplc="B99AD7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D654E1"/>
    <w:multiLevelType w:val="hybridMultilevel"/>
    <w:tmpl w:val="10026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3EB"/>
    <w:multiLevelType w:val="hybridMultilevel"/>
    <w:tmpl w:val="0A54901E"/>
    <w:lvl w:ilvl="0" w:tplc="B99AD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03C50"/>
    <w:multiLevelType w:val="hybridMultilevel"/>
    <w:tmpl w:val="CCE4C836"/>
    <w:lvl w:ilvl="0" w:tplc="B99AD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56"/>
    <w:rsid w:val="000013C2"/>
    <w:rsid w:val="0002279E"/>
    <w:rsid w:val="00023D53"/>
    <w:rsid w:val="00027004"/>
    <w:rsid w:val="00037D26"/>
    <w:rsid w:val="00050954"/>
    <w:rsid w:val="00052ED1"/>
    <w:rsid w:val="0005318A"/>
    <w:rsid w:val="00053CD2"/>
    <w:rsid w:val="00054356"/>
    <w:rsid w:val="0006665D"/>
    <w:rsid w:val="00074326"/>
    <w:rsid w:val="000872F9"/>
    <w:rsid w:val="000911C7"/>
    <w:rsid w:val="000A2326"/>
    <w:rsid w:val="000A49F7"/>
    <w:rsid w:val="000B2477"/>
    <w:rsid w:val="000B3B0F"/>
    <w:rsid w:val="000C3DAD"/>
    <w:rsid w:val="000C6EA9"/>
    <w:rsid w:val="000D3489"/>
    <w:rsid w:val="000E1BDC"/>
    <w:rsid w:val="00101171"/>
    <w:rsid w:val="001179AC"/>
    <w:rsid w:val="00132B3D"/>
    <w:rsid w:val="00140FC5"/>
    <w:rsid w:val="0014737B"/>
    <w:rsid w:val="00151260"/>
    <w:rsid w:val="001675BF"/>
    <w:rsid w:val="00167780"/>
    <w:rsid w:val="0017048D"/>
    <w:rsid w:val="00170B4E"/>
    <w:rsid w:val="001772EA"/>
    <w:rsid w:val="00185143"/>
    <w:rsid w:val="001A057F"/>
    <w:rsid w:val="001C615A"/>
    <w:rsid w:val="001D045D"/>
    <w:rsid w:val="001D275D"/>
    <w:rsid w:val="001E3C0B"/>
    <w:rsid w:val="001E643D"/>
    <w:rsid w:val="001F55A1"/>
    <w:rsid w:val="00206F37"/>
    <w:rsid w:val="00221607"/>
    <w:rsid w:val="00223EAF"/>
    <w:rsid w:val="00243236"/>
    <w:rsid w:val="00272CDA"/>
    <w:rsid w:val="00273053"/>
    <w:rsid w:val="00276C00"/>
    <w:rsid w:val="00276EAB"/>
    <w:rsid w:val="00282596"/>
    <w:rsid w:val="00297F59"/>
    <w:rsid w:val="002A29B0"/>
    <w:rsid w:val="002A6D96"/>
    <w:rsid w:val="002A7DDC"/>
    <w:rsid w:val="002C1A05"/>
    <w:rsid w:val="002E66AC"/>
    <w:rsid w:val="002F0AA0"/>
    <w:rsid w:val="0030067A"/>
    <w:rsid w:val="00320660"/>
    <w:rsid w:val="00323093"/>
    <w:rsid w:val="00325480"/>
    <w:rsid w:val="00347A6A"/>
    <w:rsid w:val="00354E2A"/>
    <w:rsid w:val="0038300D"/>
    <w:rsid w:val="003844F7"/>
    <w:rsid w:val="00387785"/>
    <w:rsid w:val="00393C5C"/>
    <w:rsid w:val="003A153E"/>
    <w:rsid w:val="003A5E2E"/>
    <w:rsid w:val="003B464C"/>
    <w:rsid w:val="003B64A8"/>
    <w:rsid w:val="003D21B2"/>
    <w:rsid w:val="003D3563"/>
    <w:rsid w:val="003D7303"/>
    <w:rsid w:val="003D7752"/>
    <w:rsid w:val="003F4BC0"/>
    <w:rsid w:val="003F6118"/>
    <w:rsid w:val="00410339"/>
    <w:rsid w:val="0041115D"/>
    <w:rsid w:val="0042003A"/>
    <w:rsid w:val="004244D5"/>
    <w:rsid w:val="0043421B"/>
    <w:rsid w:val="00443315"/>
    <w:rsid w:val="00446054"/>
    <w:rsid w:val="00446291"/>
    <w:rsid w:val="0044718B"/>
    <w:rsid w:val="00450902"/>
    <w:rsid w:val="00457730"/>
    <w:rsid w:val="004756C5"/>
    <w:rsid w:val="00477A05"/>
    <w:rsid w:val="00483CC9"/>
    <w:rsid w:val="004B3FB4"/>
    <w:rsid w:val="005251DB"/>
    <w:rsid w:val="005379E9"/>
    <w:rsid w:val="00541308"/>
    <w:rsid w:val="005439A4"/>
    <w:rsid w:val="00551AA8"/>
    <w:rsid w:val="00571610"/>
    <w:rsid w:val="00582E51"/>
    <w:rsid w:val="0058539D"/>
    <w:rsid w:val="00585DDE"/>
    <w:rsid w:val="00594352"/>
    <w:rsid w:val="005A7233"/>
    <w:rsid w:val="005B61BB"/>
    <w:rsid w:val="005C3DAF"/>
    <w:rsid w:val="005E3033"/>
    <w:rsid w:val="0061092E"/>
    <w:rsid w:val="00614EF6"/>
    <w:rsid w:val="0063119F"/>
    <w:rsid w:val="00642705"/>
    <w:rsid w:val="00652CF4"/>
    <w:rsid w:val="00660781"/>
    <w:rsid w:val="00663A1A"/>
    <w:rsid w:val="00683372"/>
    <w:rsid w:val="00693670"/>
    <w:rsid w:val="006A25CB"/>
    <w:rsid w:val="006A53B5"/>
    <w:rsid w:val="006A6826"/>
    <w:rsid w:val="006C6B03"/>
    <w:rsid w:val="00707BA1"/>
    <w:rsid w:val="007131E5"/>
    <w:rsid w:val="00720A4B"/>
    <w:rsid w:val="00732031"/>
    <w:rsid w:val="00735503"/>
    <w:rsid w:val="00735768"/>
    <w:rsid w:val="00741328"/>
    <w:rsid w:val="00765023"/>
    <w:rsid w:val="0078565B"/>
    <w:rsid w:val="00790550"/>
    <w:rsid w:val="007A0B02"/>
    <w:rsid w:val="007A0C36"/>
    <w:rsid w:val="007A0D01"/>
    <w:rsid w:val="007A66B3"/>
    <w:rsid w:val="007B17FD"/>
    <w:rsid w:val="007B3599"/>
    <w:rsid w:val="007D2618"/>
    <w:rsid w:val="007E016A"/>
    <w:rsid w:val="007F082C"/>
    <w:rsid w:val="007F4644"/>
    <w:rsid w:val="007F63C9"/>
    <w:rsid w:val="007F6F56"/>
    <w:rsid w:val="00800605"/>
    <w:rsid w:val="0081208D"/>
    <w:rsid w:val="0081508E"/>
    <w:rsid w:val="00834A57"/>
    <w:rsid w:val="0085205E"/>
    <w:rsid w:val="00854ED3"/>
    <w:rsid w:val="00881215"/>
    <w:rsid w:val="008829F1"/>
    <w:rsid w:val="00886E16"/>
    <w:rsid w:val="008A2842"/>
    <w:rsid w:val="008A76C7"/>
    <w:rsid w:val="008C744F"/>
    <w:rsid w:val="008E6F2D"/>
    <w:rsid w:val="008F0806"/>
    <w:rsid w:val="008F2A14"/>
    <w:rsid w:val="008F480E"/>
    <w:rsid w:val="008F7617"/>
    <w:rsid w:val="00900EC6"/>
    <w:rsid w:val="009231FF"/>
    <w:rsid w:val="00937E61"/>
    <w:rsid w:val="0094432C"/>
    <w:rsid w:val="00950CC5"/>
    <w:rsid w:val="00960975"/>
    <w:rsid w:val="00975075"/>
    <w:rsid w:val="00976ECF"/>
    <w:rsid w:val="00981126"/>
    <w:rsid w:val="009853D4"/>
    <w:rsid w:val="00986EA1"/>
    <w:rsid w:val="009905FA"/>
    <w:rsid w:val="009A0156"/>
    <w:rsid w:val="009A07C8"/>
    <w:rsid w:val="009A4A5A"/>
    <w:rsid w:val="009C1DC8"/>
    <w:rsid w:val="009C7375"/>
    <w:rsid w:val="009F0431"/>
    <w:rsid w:val="009F1C91"/>
    <w:rsid w:val="00A04F31"/>
    <w:rsid w:val="00A05533"/>
    <w:rsid w:val="00A12614"/>
    <w:rsid w:val="00A3173E"/>
    <w:rsid w:val="00A37281"/>
    <w:rsid w:val="00A43C88"/>
    <w:rsid w:val="00A44132"/>
    <w:rsid w:val="00A441FC"/>
    <w:rsid w:val="00A47347"/>
    <w:rsid w:val="00A56630"/>
    <w:rsid w:val="00A65485"/>
    <w:rsid w:val="00A83423"/>
    <w:rsid w:val="00A86975"/>
    <w:rsid w:val="00A90870"/>
    <w:rsid w:val="00A93F33"/>
    <w:rsid w:val="00AA04D8"/>
    <w:rsid w:val="00AA6829"/>
    <w:rsid w:val="00AB4485"/>
    <w:rsid w:val="00AB7E87"/>
    <w:rsid w:val="00AC4732"/>
    <w:rsid w:val="00AD077A"/>
    <w:rsid w:val="00AD2301"/>
    <w:rsid w:val="00AD4701"/>
    <w:rsid w:val="00AF0E64"/>
    <w:rsid w:val="00B02BAF"/>
    <w:rsid w:val="00B15331"/>
    <w:rsid w:val="00B2408F"/>
    <w:rsid w:val="00B25C6A"/>
    <w:rsid w:val="00B51587"/>
    <w:rsid w:val="00B525A1"/>
    <w:rsid w:val="00B551B6"/>
    <w:rsid w:val="00B5578F"/>
    <w:rsid w:val="00B63E54"/>
    <w:rsid w:val="00B66689"/>
    <w:rsid w:val="00B66ED5"/>
    <w:rsid w:val="00B73502"/>
    <w:rsid w:val="00B84DB5"/>
    <w:rsid w:val="00B872E4"/>
    <w:rsid w:val="00B909E1"/>
    <w:rsid w:val="00B9244E"/>
    <w:rsid w:val="00B97DCC"/>
    <w:rsid w:val="00BA0C45"/>
    <w:rsid w:val="00BA2CC0"/>
    <w:rsid w:val="00BA3E7C"/>
    <w:rsid w:val="00BC367D"/>
    <w:rsid w:val="00BD214E"/>
    <w:rsid w:val="00BE539D"/>
    <w:rsid w:val="00BE6C83"/>
    <w:rsid w:val="00C00AE6"/>
    <w:rsid w:val="00C04632"/>
    <w:rsid w:val="00C1339E"/>
    <w:rsid w:val="00C14AE2"/>
    <w:rsid w:val="00C24695"/>
    <w:rsid w:val="00C52ED8"/>
    <w:rsid w:val="00C639C6"/>
    <w:rsid w:val="00C71375"/>
    <w:rsid w:val="00CA6CB1"/>
    <w:rsid w:val="00CB38A1"/>
    <w:rsid w:val="00CB5FE6"/>
    <w:rsid w:val="00CC7878"/>
    <w:rsid w:val="00CD57CA"/>
    <w:rsid w:val="00CE518C"/>
    <w:rsid w:val="00CF4965"/>
    <w:rsid w:val="00D01802"/>
    <w:rsid w:val="00D15EE2"/>
    <w:rsid w:val="00D42B69"/>
    <w:rsid w:val="00D513E5"/>
    <w:rsid w:val="00D51C6C"/>
    <w:rsid w:val="00D70454"/>
    <w:rsid w:val="00D77783"/>
    <w:rsid w:val="00D97DC4"/>
    <w:rsid w:val="00DA7742"/>
    <w:rsid w:val="00DB1693"/>
    <w:rsid w:val="00DC123F"/>
    <w:rsid w:val="00DD1243"/>
    <w:rsid w:val="00DD4816"/>
    <w:rsid w:val="00DD5BAA"/>
    <w:rsid w:val="00DD6F56"/>
    <w:rsid w:val="00DE1C4C"/>
    <w:rsid w:val="00DE62B2"/>
    <w:rsid w:val="00DF328E"/>
    <w:rsid w:val="00DF3CCC"/>
    <w:rsid w:val="00E1326C"/>
    <w:rsid w:val="00E20138"/>
    <w:rsid w:val="00E34EFB"/>
    <w:rsid w:val="00E36D62"/>
    <w:rsid w:val="00E45D10"/>
    <w:rsid w:val="00E52B9F"/>
    <w:rsid w:val="00E545A6"/>
    <w:rsid w:val="00E61824"/>
    <w:rsid w:val="00E62715"/>
    <w:rsid w:val="00E64BEA"/>
    <w:rsid w:val="00E72A4F"/>
    <w:rsid w:val="00E76855"/>
    <w:rsid w:val="00EB47CD"/>
    <w:rsid w:val="00ED35DD"/>
    <w:rsid w:val="00ED71D9"/>
    <w:rsid w:val="00F078EA"/>
    <w:rsid w:val="00F1398B"/>
    <w:rsid w:val="00F208BC"/>
    <w:rsid w:val="00F21DC6"/>
    <w:rsid w:val="00F22CC2"/>
    <w:rsid w:val="00F45604"/>
    <w:rsid w:val="00F45E45"/>
    <w:rsid w:val="00F52FF0"/>
    <w:rsid w:val="00F630C0"/>
    <w:rsid w:val="00F7466B"/>
    <w:rsid w:val="00F82541"/>
    <w:rsid w:val="00F86434"/>
    <w:rsid w:val="00FA2104"/>
    <w:rsid w:val="00FA36D0"/>
    <w:rsid w:val="00FA511A"/>
    <w:rsid w:val="00FA524D"/>
    <w:rsid w:val="00FC5D7D"/>
    <w:rsid w:val="00FD0622"/>
    <w:rsid w:val="00FD502B"/>
    <w:rsid w:val="00FD52AD"/>
    <w:rsid w:val="00FF744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2AABA-8CD7-49E2-A1C7-210150BD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752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251DB"/>
    <w:pPr>
      <w:keepNext/>
      <w:jc w:val="both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33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339E"/>
    <w:pPr>
      <w:tabs>
        <w:tab w:val="center" w:pos="4819"/>
        <w:tab w:val="right" w:pos="9638"/>
      </w:tabs>
    </w:pPr>
  </w:style>
  <w:style w:type="character" w:customStyle="1" w:styleId="blue11bold">
    <w:name w:val="blue11bold"/>
    <w:basedOn w:val="Carpredefinitoparagrafo"/>
    <w:rsid w:val="0094432C"/>
  </w:style>
  <w:style w:type="character" w:styleId="Collegamentoipertestuale">
    <w:name w:val="Hyperlink"/>
    <w:rsid w:val="0094432C"/>
    <w:rPr>
      <w:color w:val="0000FF"/>
      <w:u w:val="single"/>
    </w:rPr>
  </w:style>
  <w:style w:type="table" w:styleId="Grigliatabella">
    <w:name w:val="Table Grid"/>
    <w:basedOn w:val="Tabellanormale"/>
    <w:rsid w:val="003D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C7878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semiHidden/>
    <w:unhideWhenUsed/>
    <w:rsid w:val="00140F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140FC5"/>
    <w:rPr>
      <w:i/>
      <w:iCs/>
    </w:rPr>
  </w:style>
  <w:style w:type="paragraph" w:styleId="Paragrafoelenco">
    <w:name w:val="List Paragraph"/>
    <w:basedOn w:val="Normale"/>
    <w:uiPriority w:val="34"/>
    <w:qFormat/>
    <w:rsid w:val="0006665D"/>
    <w:pPr>
      <w:ind w:left="708"/>
    </w:pPr>
  </w:style>
  <w:style w:type="character" w:customStyle="1" w:styleId="Titolo5Carattere">
    <w:name w:val="Titolo 5 Carattere"/>
    <w:link w:val="Titolo5"/>
    <w:rsid w:val="005251DB"/>
    <w:rPr>
      <w:sz w:val="24"/>
    </w:rPr>
  </w:style>
  <w:style w:type="paragraph" w:styleId="Corpotesto">
    <w:name w:val="Body Text"/>
    <w:basedOn w:val="Normale"/>
    <w:link w:val="CorpotestoCarattere"/>
    <w:rsid w:val="005251DB"/>
    <w:rPr>
      <w:szCs w:val="20"/>
    </w:rPr>
  </w:style>
  <w:style w:type="character" w:customStyle="1" w:styleId="CorpotestoCarattere">
    <w:name w:val="Corpo testo Carattere"/>
    <w:link w:val="Corpotesto"/>
    <w:rsid w:val="005251DB"/>
    <w:rPr>
      <w:sz w:val="24"/>
    </w:rPr>
  </w:style>
  <w:style w:type="paragraph" w:styleId="Rientrocorpodeltesto">
    <w:name w:val="Body Text Indent"/>
    <w:basedOn w:val="Normale"/>
    <w:link w:val="RientrocorpodeltestoCarattere"/>
    <w:rsid w:val="005251DB"/>
    <w:pPr>
      <w:ind w:left="4956"/>
    </w:pPr>
    <w:rPr>
      <w:i/>
      <w:szCs w:val="20"/>
    </w:rPr>
  </w:style>
  <w:style w:type="character" w:customStyle="1" w:styleId="RientrocorpodeltestoCarattere">
    <w:name w:val="Rientro corpo del testo Carattere"/>
    <w:link w:val="Rientrocorpodeltesto"/>
    <w:rsid w:val="005251DB"/>
    <w:rPr>
      <w:i/>
      <w:sz w:val="24"/>
    </w:rPr>
  </w:style>
  <w:style w:type="paragraph" w:styleId="Testonormale">
    <w:name w:val="Plain Text"/>
    <w:basedOn w:val="Normale"/>
    <w:link w:val="TestonormaleCarattere"/>
    <w:rsid w:val="005251D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5251DB"/>
    <w:rPr>
      <w:rFonts w:ascii="Courier New" w:hAnsi="Courier New"/>
    </w:rPr>
  </w:style>
  <w:style w:type="paragraph" w:styleId="Testofumetto">
    <w:name w:val="Balloon Text"/>
    <w:basedOn w:val="Normale"/>
    <w:semiHidden/>
    <w:rsid w:val="00A4734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8F0806"/>
    <w:pPr>
      <w:jc w:val="center"/>
    </w:pPr>
    <w:rPr>
      <w:sz w:val="44"/>
      <w:szCs w:val="20"/>
      <w:lang w:eastAsia="it-CH"/>
    </w:rPr>
  </w:style>
  <w:style w:type="character" w:customStyle="1" w:styleId="SottotitoloCarattere">
    <w:name w:val="Sottotitolo Carattere"/>
    <w:link w:val="Sottotitolo"/>
    <w:rsid w:val="008F0806"/>
    <w:rPr>
      <w:sz w:val="44"/>
      <w:lang w:val="it-IT" w:eastAsia="it-CH" w:bidi="ar-SA"/>
    </w:rPr>
  </w:style>
  <w:style w:type="character" w:customStyle="1" w:styleId="IntestazioneCarattere">
    <w:name w:val="Intestazione Carattere"/>
    <w:link w:val="Intestazione"/>
    <w:rsid w:val="00074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lozzer\Impostazioni%20locali\Temporary%20Internet%20Files\Content.Outlook\2RRIRDF8\carta%20intestata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03C2-6B02-4CB7-8FC2-F2690946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2007.dot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carta intestata per il Comune di San Michele al Tagliamento</vt:lpstr>
    </vt:vector>
  </TitlesOfParts>
  <Company>Comune di San Michele al Tagliamento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carta intestata per il Comune di San Michele al Tagliamento</dc:title>
  <dc:subject/>
  <dc:creator>ezuppichin</dc:creator>
  <cp:keywords/>
  <dc:description/>
  <cp:lastModifiedBy>Bini Stefano</cp:lastModifiedBy>
  <cp:revision>3</cp:revision>
  <cp:lastPrinted>2017-10-20T12:43:00Z</cp:lastPrinted>
  <dcterms:created xsi:type="dcterms:W3CDTF">2017-10-20T12:47:00Z</dcterms:created>
  <dcterms:modified xsi:type="dcterms:W3CDTF">2020-09-09T12:32:00Z</dcterms:modified>
</cp:coreProperties>
</file>